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0" w:type="dxa"/>
        <w:tblLook w:val="04A0" w:firstRow="1" w:lastRow="0" w:firstColumn="1" w:lastColumn="0" w:noHBand="0" w:noVBand="1"/>
      </w:tblPr>
      <w:tblGrid>
        <w:gridCol w:w="1660"/>
        <w:gridCol w:w="640"/>
        <w:gridCol w:w="1460"/>
        <w:gridCol w:w="5320"/>
      </w:tblGrid>
      <w:tr w:rsidR="000D3D4F" w:rsidRPr="000D3D4F" w14:paraId="4D1A46ED" w14:textId="77777777" w:rsidTr="000D3D4F">
        <w:trPr>
          <w:trHeight w:val="3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52E8" w14:textId="18273C33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0D3D4F" w:rsidRPr="000D3D4F" w14:paraId="56A25B0E" w14:textId="77777777" w:rsidTr="000D3D4F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D83B" w14:textId="77777777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004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DAD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60A5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4BAE7" w14:textId="77777777" w:rsidR="00A25080" w:rsidRDefault="00A25080" w:rsidP="00782D66">
      <w:pPr>
        <w:pStyle w:val="NoSpacing"/>
        <w:jc w:val="center"/>
        <w:rPr>
          <w:rFonts w:ascii="Trebuchet MS" w:hAnsi="Trebuchet MS"/>
          <w:b/>
        </w:rPr>
      </w:pPr>
    </w:p>
    <w:p w14:paraId="47C1BB00" w14:textId="776D3344" w:rsidR="00782D66" w:rsidRPr="00116F03" w:rsidRDefault="00782D66" w:rsidP="00782D66">
      <w:pPr>
        <w:pStyle w:val="NoSpacing"/>
        <w:jc w:val="center"/>
        <w:rPr>
          <w:rFonts w:ascii="Trebuchet MS" w:hAnsi="Trebuchet MS"/>
          <w:b/>
        </w:rPr>
      </w:pPr>
      <w:r w:rsidRPr="00116F03">
        <w:rPr>
          <w:rFonts w:ascii="Trebuchet MS" w:hAnsi="Trebuchet MS"/>
          <w:b/>
        </w:rPr>
        <w:t>CERERE PENTRU EXERCITAREA DREPTULUI DE ACCES</w:t>
      </w:r>
    </w:p>
    <w:p w14:paraId="6E2FC670" w14:textId="77777777" w:rsidR="00782D66" w:rsidRPr="00116F03" w:rsidRDefault="00782D66" w:rsidP="00782D66">
      <w:pPr>
        <w:pStyle w:val="NoSpacing"/>
        <w:jc w:val="both"/>
        <w:rPr>
          <w:rFonts w:ascii="Trebuchet MS" w:hAnsi="Trebuchet MS"/>
          <w:b/>
        </w:rPr>
      </w:pPr>
    </w:p>
    <w:p w14:paraId="39DCB5EB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633BBC54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60B84DE1" w14:textId="77777777" w:rsidR="007059B0" w:rsidRPr="00C648DA" w:rsidRDefault="007059B0" w:rsidP="007059B0">
      <w:pPr>
        <w:pStyle w:val="NoSpacing"/>
        <w:spacing w:line="360" w:lineRule="auto"/>
        <w:rPr>
          <w:rFonts w:ascii="Trebuchet MS" w:hAnsi="Trebuchet MS"/>
          <w:b/>
        </w:rPr>
      </w:pPr>
      <w:r w:rsidRPr="00C648DA">
        <w:rPr>
          <w:rFonts w:ascii="Trebuchet MS" w:hAnsi="Trebuchet MS"/>
          <w:b/>
        </w:rPr>
        <w:t>Către,</w:t>
      </w:r>
    </w:p>
    <w:p w14:paraId="3374CF3B" w14:textId="77777777" w:rsidR="00123A33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Organismul intermediar regional pentru Programe europene capital uman </w:t>
      </w:r>
    </w:p>
    <w:p w14:paraId="19909645" w14:textId="3A74F200" w:rsidR="007059B0" w:rsidRPr="00C648DA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Regiunea București-Ilfov </w:t>
      </w:r>
    </w:p>
    <w:p w14:paraId="5AE18D43" w14:textId="77777777" w:rsidR="007059B0" w:rsidRPr="00C648DA" w:rsidRDefault="007059B0" w:rsidP="007059B0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lang w:eastAsia="en-GB"/>
        </w:rPr>
      </w:pP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Bulevardul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Carol I, nr. 34 – 36,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etaj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11, sector 2, cod postal 020922,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București</w:t>
      </w:r>
      <w:proofErr w:type="spellEnd"/>
    </w:p>
    <w:p w14:paraId="16D5D84B" w14:textId="19F52606" w:rsidR="00782D66" w:rsidRPr="00116F03" w:rsidRDefault="00000000" w:rsidP="007059B0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  <w:lang w:val="ro-RO"/>
        </w:rPr>
      </w:pPr>
      <w:hyperlink r:id="rId7" w:history="1">
        <w:r w:rsidR="007059B0" w:rsidRPr="00C648DA">
          <w:rPr>
            <w:rStyle w:val="Hyperlink"/>
            <w:rFonts w:ascii="Trebuchet MS" w:eastAsia="Trebuchet MS" w:hAnsi="Trebuchet MS"/>
            <w:lang w:val="ro-RO"/>
          </w:rPr>
          <w:t>http://oirbi.ro</w:t>
        </w:r>
      </w:hyperlink>
    </w:p>
    <w:p w14:paraId="24D76B6C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7740CE38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C343F32" w14:textId="5CA2E9A4" w:rsidR="00782D66" w:rsidRPr="00116F03" w:rsidRDefault="00782D66" w:rsidP="00782D66">
      <w:pPr>
        <w:pStyle w:val="NoSpacing"/>
        <w:spacing w:line="360" w:lineRule="auto"/>
        <w:jc w:val="both"/>
        <w:rPr>
          <w:rFonts w:ascii="Trebuchet MS" w:hAnsi="Trebuchet MS"/>
        </w:rPr>
      </w:pPr>
      <w:r w:rsidRPr="00116F03">
        <w:rPr>
          <w:rFonts w:ascii="Trebuchet MS" w:hAnsi="Trebuchet MS"/>
        </w:rPr>
        <w:t>Subsemnatul/Subsemnata</w:t>
      </w:r>
      <w:r w:rsidR="007059B0">
        <w:rPr>
          <w:rFonts w:ascii="Trebuchet MS" w:hAnsi="Trebuchet MS"/>
        </w:rPr>
        <w:t>,</w:t>
      </w:r>
      <w:r w:rsidRPr="00116F03">
        <w:rPr>
          <w:rFonts w:ascii="Trebuchet MS" w:hAnsi="Trebuchet MS"/>
        </w:rPr>
        <w:t xml:space="preserve"> ______________________________ (numele și prenumele)</w:t>
      </w:r>
      <w:r w:rsidR="007059B0">
        <w:rPr>
          <w:rFonts w:ascii="Trebuchet MS" w:hAnsi="Trebuchet MS"/>
        </w:rPr>
        <w:t>,</w:t>
      </w:r>
      <w:r w:rsidRPr="00116F03">
        <w:rPr>
          <w:rFonts w:ascii="Trebuchet MS" w:hAnsi="Trebuchet MS"/>
        </w:rPr>
        <w:t xml:space="preserve"> cu domiciliul/reședința în ___________________, str. ___________________, nr. _________, bl. ___________, sc. __________, ap. ___________, județul/sectorul ___________________, adresa de e-mail ______________________________, în temeiul art. 15 din </w:t>
      </w:r>
      <w:r w:rsidRPr="00DF6378">
        <w:rPr>
          <w:rFonts w:ascii="Trebuchet MS" w:hAnsi="Trebuchet MS"/>
          <w:b/>
          <w:bCs/>
          <w:i/>
        </w:rPr>
        <w:t>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Pr="00116F03">
        <w:rPr>
          <w:rFonts w:ascii="Trebuchet MS" w:hAnsi="Trebuchet MS"/>
        </w:rPr>
        <w:t>, vă rog să îmi comunicați dacă datele cu caracter personal care mă privesc: _________________________________________</w:t>
      </w:r>
      <w:r w:rsidRPr="00116F03">
        <w:rPr>
          <w:rFonts w:ascii="Trebuchet MS" w:hAnsi="Trebuchet MS"/>
          <w:vertAlign w:val="superscript"/>
        </w:rPr>
        <w:t>1</w:t>
      </w:r>
      <w:r w:rsidRPr="00116F03">
        <w:rPr>
          <w:rFonts w:ascii="Trebuchet MS" w:hAnsi="Trebuchet MS"/>
        </w:rPr>
        <w:t>, au fost prelucrate sau nu în cadrul instituției dumneavoastră.</w:t>
      </w:r>
    </w:p>
    <w:p w14:paraId="4B691696" w14:textId="77777777" w:rsidR="00782D66" w:rsidRPr="00116F03" w:rsidRDefault="00782D66" w:rsidP="00782D66">
      <w:pPr>
        <w:pStyle w:val="NoSpacing"/>
        <w:spacing w:line="360" w:lineRule="auto"/>
        <w:jc w:val="both"/>
        <w:rPr>
          <w:rFonts w:ascii="Trebuchet MS" w:hAnsi="Trebuchet MS"/>
        </w:rPr>
      </w:pPr>
    </w:p>
    <w:p w14:paraId="6D1596CB" w14:textId="3103E82F" w:rsidR="00782D66" w:rsidRPr="00116F03" w:rsidRDefault="00782D66" w:rsidP="00782D66">
      <w:pPr>
        <w:pStyle w:val="NoSpacing"/>
        <w:spacing w:line="360" w:lineRule="auto"/>
        <w:jc w:val="both"/>
        <w:rPr>
          <w:rFonts w:ascii="Trebuchet MS" w:hAnsi="Trebuchet MS"/>
        </w:rPr>
      </w:pPr>
      <w:r w:rsidRPr="00116F03">
        <w:rPr>
          <w:rFonts w:ascii="Trebuchet MS" w:hAnsi="Trebuchet MS"/>
        </w:rPr>
        <w:t>Față de cele de mai sus, vă rog să dispuneți măsurile legale pentru a primi informațiile solicitate în baza prevederilor</w:t>
      </w:r>
      <w:r w:rsidRPr="00116F03">
        <w:rPr>
          <w:rFonts w:ascii="Trebuchet MS" w:hAnsi="Trebuchet MS"/>
          <w:i/>
        </w:rPr>
        <w:t xml:space="preserve"> </w:t>
      </w:r>
      <w:r w:rsidRPr="00DF6378">
        <w:rPr>
          <w:rFonts w:ascii="Trebuchet MS" w:hAnsi="Trebuchet MS"/>
          <w:b/>
          <w:bCs/>
          <w:i/>
        </w:rPr>
        <w:t>Regulamentului general privind protecția datelor</w:t>
      </w:r>
      <w:r w:rsidR="007059B0">
        <w:rPr>
          <w:rFonts w:ascii="Trebuchet MS" w:hAnsi="Trebuchet MS"/>
          <w:i/>
        </w:rPr>
        <w:t xml:space="preserve"> </w:t>
      </w:r>
      <w:r w:rsidRPr="00116F03">
        <w:rPr>
          <w:rFonts w:ascii="Trebuchet MS" w:hAnsi="Trebuchet MS"/>
        </w:rPr>
        <w:t>la următoarea adresă de poștă electronică: ______________________________.</w:t>
      </w:r>
    </w:p>
    <w:p w14:paraId="7046E813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6B420454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5EAD0C3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2FBA8401" w14:textId="02DF2013" w:rsidR="00782D66" w:rsidRPr="00116F03" w:rsidRDefault="00782D66" w:rsidP="00782D66">
      <w:pPr>
        <w:pStyle w:val="NoSpacing"/>
        <w:ind w:left="720"/>
        <w:rPr>
          <w:rFonts w:ascii="Trebuchet MS" w:hAnsi="Trebuchet MS"/>
        </w:rPr>
      </w:pPr>
      <w:r w:rsidRPr="00116F03">
        <w:rPr>
          <w:rFonts w:ascii="Trebuchet MS" w:hAnsi="Trebuchet MS"/>
        </w:rPr>
        <w:t>Data</w:t>
      </w:r>
      <w:r w:rsidR="00A17E38">
        <w:rPr>
          <w:rFonts w:ascii="Trebuchet MS" w:hAnsi="Trebuchet MS"/>
        </w:rPr>
        <w:t>:</w:t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17184">
        <w:rPr>
          <w:rFonts w:ascii="Trebuchet MS" w:hAnsi="Trebuchet MS"/>
        </w:rPr>
        <w:t xml:space="preserve">                     </w:t>
      </w:r>
      <w:r w:rsidR="00AD1DC8">
        <w:rPr>
          <w:rFonts w:ascii="Trebuchet MS" w:hAnsi="Trebuchet MS"/>
        </w:rPr>
        <w:t xml:space="preserve">        </w:t>
      </w:r>
      <w:r w:rsidRPr="00116F03">
        <w:rPr>
          <w:rFonts w:ascii="Trebuchet MS" w:hAnsi="Trebuchet MS"/>
        </w:rPr>
        <w:t>Semnătura</w:t>
      </w:r>
      <w:r w:rsidR="00A17E38">
        <w:rPr>
          <w:rFonts w:ascii="Trebuchet MS" w:hAnsi="Trebuchet MS"/>
        </w:rPr>
        <w:t>:</w:t>
      </w:r>
    </w:p>
    <w:p w14:paraId="2166F50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D2DF25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C73A81" w14:textId="77777777" w:rsidR="00782D66" w:rsidRDefault="00782D66" w:rsidP="00782D66">
      <w:pPr>
        <w:pStyle w:val="NoSpacing"/>
        <w:tabs>
          <w:tab w:val="left" w:pos="6735"/>
        </w:tabs>
        <w:rPr>
          <w:rFonts w:ascii="Trebuchet MS" w:hAnsi="Trebuchet MS"/>
        </w:rPr>
      </w:pPr>
    </w:p>
    <w:p w14:paraId="471C12D9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1B0BDA36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5A560D4B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2F216521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7F9296A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2E60133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5D2A9E22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D55B6CC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2E336306" w14:textId="77777777" w:rsidR="00782D66" w:rsidRPr="00116F03" w:rsidRDefault="00782D66" w:rsidP="00782D66">
      <w:pPr>
        <w:pStyle w:val="NoSpacing"/>
        <w:rPr>
          <w:rFonts w:eastAsia="Times New Roman"/>
          <w:b/>
        </w:rPr>
      </w:pPr>
      <w:r w:rsidRPr="00116F03">
        <w:rPr>
          <w:rFonts w:ascii="Trebuchet MS" w:hAnsi="Trebuchet MS"/>
          <w:sz w:val="18"/>
          <w:szCs w:val="18"/>
          <w:vertAlign w:val="superscript"/>
        </w:rPr>
        <w:t>1</w:t>
      </w:r>
      <w:r w:rsidRPr="00116F03">
        <w:rPr>
          <w:rFonts w:ascii="Trebuchet MS" w:hAnsi="Trebuchet MS"/>
          <w:sz w:val="18"/>
          <w:szCs w:val="18"/>
        </w:rPr>
        <w:t xml:space="preserve"> Se enumeră datele cu caracter personal vizate.</w:t>
      </w:r>
    </w:p>
    <w:p w14:paraId="26570FA1" w14:textId="77777777" w:rsidR="008012CA" w:rsidRPr="0020510C" w:rsidRDefault="008012CA" w:rsidP="00DE006D">
      <w:pPr>
        <w:jc w:val="center"/>
      </w:pPr>
    </w:p>
    <w:sectPr w:rsidR="008012CA" w:rsidRPr="0020510C" w:rsidSect="00726D40">
      <w:headerReference w:type="default" r:id="rId8"/>
      <w:footerReference w:type="default" r:id="rId9"/>
      <w:headerReference w:type="first" r:id="rId10"/>
      <w:pgSz w:w="11907" w:h="16840" w:code="9"/>
      <w:pgMar w:top="1440" w:right="1647" w:bottom="63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0B601" w14:textId="77777777" w:rsidR="00726D40" w:rsidRDefault="00726D40" w:rsidP="00493A1B">
      <w:pPr>
        <w:spacing w:after="0" w:line="240" w:lineRule="auto"/>
      </w:pPr>
      <w:r>
        <w:separator/>
      </w:r>
    </w:p>
  </w:endnote>
  <w:endnote w:type="continuationSeparator" w:id="0">
    <w:p w14:paraId="599FD054" w14:textId="77777777" w:rsidR="00726D40" w:rsidRDefault="00726D40" w:rsidP="004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46925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34EC1A30" w14:textId="39F248B6" w:rsidR="00D05CED" w:rsidRDefault="00D05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528DB" w14:textId="77777777" w:rsidR="00D05CED" w:rsidRDefault="00D05CED" w:rsidP="00D05C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49FB0" w14:textId="77777777" w:rsidR="00726D40" w:rsidRDefault="00726D40" w:rsidP="00493A1B">
      <w:pPr>
        <w:spacing w:after="0" w:line="240" w:lineRule="auto"/>
      </w:pPr>
      <w:r>
        <w:separator/>
      </w:r>
    </w:p>
  </w:footnote>
  <w:footnote w:type="continuationSeparator" w:id="0">
    <w:p w14:paraId="158F6D4F" w14:textId="77777777" w:rsidR="00726D40" w:rsidRDefault="00726D40" w:rsidP="0049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7C21" w14:textId="77777777" w:rsidR="00493A1B" w:rsidRPr="00D70FB9" w:rsidRDefault="00493A1B" w:rsidP="00DE00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374B3" w14:textId="5FE97888" w:rsidR="00DE006D" w:rsidRDefault="00DE006D" w:rsidP="00DE006D">
    <w:pPr>
      <w:pStyle w:val="Header"/>
    </w:pPr>
    <w:r w:rsidRPr="003D2FD7">
      <w:rPr>
        <w:rFonts w:ascii="Trebuchet MS" w:hAnsi="Trebuchet MS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BC5D2C" wp14:editId="3F91C2A5">
          <wp:simplePos x="0" y="0"/>
          <wp:positionH relativeFrom="column">
            <wp:posOffset>-308346</wp:posOffset>
          </wp:positionH>
          <wp:positionV relativeFrom="paragraph">
            <wp:posOffset>86995</wp:posOffset>
          </wp:positionV>
          <wp:extent cx="923925" cy="923925"/>
          <wp:effectExtent l="0" t="0" r="9525" b="9525"/>
          <wp:wrapNone/>
          <wp:docPr id="2025093582" name="Picture 17" descr="C:\Users\nicusor.simion\AppData\Local\Microsoft\Windows\INetCache\Content.Word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usor.simion\AppData\Local\Microsoft\Windows\INetCache\Content.Word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7FF33" w14:textId="0E655138" w:rsidR="00DE006D" w:rsidRPr="008025D4" w:rsidRDefault="00DE006D" w:rsidP="00ED076A">
    <w:pPr>
      <w:spacing w:after="0" w:line="240" w:lineRule="auto"/>
      <w:ind w:left="1440" w:right="4"/>
      <w:jc w:val="center"/>
      <w:rPr>
        <w:rFonts w:ascii="Trebuchet MS" w:hAnsi="Trebuchet MS"/>
        <w:b/>
        <w:bCs/>
        <w:noProof/>
        <w:sz w:val="28"/>
        <w:szCs w:val="28"/>
      </w:rPr>
    </w:pPr>
    <w:r w:rsidRPr="009D0C78">
      <w:rPr>
        <w:rFonts w:ascii="Trajan Pro" w:hAnsi="Trajan Pro"/>
        <w:b/>
        <w:bCs/>
        <w:noProof/>
        <w:sz w:val="28"/>
        <w:szCs w:val="28"/>
      </w:rPr>
      <w:t>MINISTERUL INVESTIȚIILOR ȘI PROIECTELOR EUROPENE</w:t>
    </w:r>
  </w:p>
  <w:p w14:paraId="7B362FAD" w14:textId="7AD57EB0" w:rsidR="00DE006D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ORGANISMUL INTERMEDIAR REGIONAL</w:t>
    </w:r>
    <w:r>
      <w:rPr>
        <w:rFonts w:ascii="Trajan Pro" w:hAnsi="Trajan Pro"/>
        <w:b/>
        <w:noProof/>
        <w:lang w:val="ro-RO"/>
      </w:rPr>
      <w:t xml:space="preserve"> </w:t>
    </w:r>
    <w:r w:rsidRPr="009D0C78">
      <w:rPr>
        <w:rFonts w:ascii="Trajan Pro" w:hAnsi="Trajan Pro"/>
        <w:b/>
        <w:noProof/>
        <w:lang w:val="ro-RO"/>
      </w:rPr>
      <w:t>PENTRU</w:t>
    </w:r>
  </w:p>
  <w:p w14:paraId="68CFEC1E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PROGRAME</w:t>
    </w:r>
    <w:r>
      <w:rPr>
        <w:rFonts w:ascii="Trajan Pro" w:hAnsi="Trajan Pro"/>
        <w:b/>
        <w:noProof/>
        <w:lang w:val="ro-RO"/>
      </w:rPr>
      <w:t xml:space="preserve"> EUROPENE</w:t>
    </w:r>
    <w:r w:rsidRPr="009D0C78">
      <w:rPr>
        <w:rFonts w:ascii="Trajan Pro" w:hAnsi="Trajan Pro"/>
        <w:b/>
        <w:noProof/>
        <w:lang w:val="ro-RO"/>
      </w:rPr>
      <w:t xml:space="preserve"> CAPITAL UMAN</w:t>
    </w:r>
  </w:p>
  <w:p w14:paraId="0BA226E0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REGIUNEA BUCUREȘTI – ILFOV</w:t>
    </w:r>
  </w:p>
  <w:p w14:paraId="44FD851A" w14:textId="77777777" w:rsidR="00DE006D" w:rsidRDefault="00DE006D" w:rsidP="00DE0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0018"/>
    <w:multiLevelType w:val="hybridMultilevel"/>
    <w:tmpl w:val="7160DA0C"/>
    <w:lvl w:ilvl="0" w:tplc="A2B2F576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E9F40E4"/>
    <w:multiLevelType w:val="hybridMultilevel"/>
    <w:tmpl w:val="DD00F626"/>
    <w:lvl w:ilvl="0" w:tplc="92D2F1D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60106703">
    <w:abstractNumId w:val="1"/>
  </w:num>
  <w:num w:numId="2" w16cid:durableId="177039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7C"/>
    <w:rsid w:val="000217C8"/>
    <w:rsid w:val="00034058"/>
    <w:rsid w:val="000537C0"/>
    <w:rsid w:val="000C0507"/>
    <w:rsid w:val="000D3D4F"/>
    <w:rsid w:val="000E282F"/>
    <w:rsid w:val="00123A33"/>
    <w:rsid w:val="00124A4A"/>
    <w:rsid w:val="00133603"/>
    <w:rsid w:val="001D65E8"/>
    <w:rsid w:val="001F3D58"/>
    <w:rsid w:val="0020510C"/>
    <w:rsid w:val="00221D5F"/>
    <w:rsid w:val="00280DEA"/>
    <w:rsid w:val="0029111B"/>
    <w:rsid w:val="00296E3D"/>
    <w:rsid w:val="00324617"/>
    <w:rsid w:val="003D2FD7"/>
    <w:rsid w:val="00415223"/>
    <w:rsid w:val="00493A1B"/>
    <w:rsid w:val="00526217"/>
    <w:rsid w:val="0053487C"/>
    <w:rsid w:val="005B2BDB"/>
    <w:rsid w:val="005D0811"/>
    <w:rsid w:val="005F4346"/>
    <w:rsid w:val="00617184"/>
    <w:rsid w:val="006311AC"/>
    <w:rsid w:val="006740A7"/>
    <w:rsid w:val="00681777"/>
    <w:rsid w:val="006D6787"/>
    <w:rsid w:val="007059B0"/>
    <w:rsid w:val="00705C13"/>
    <w:rsid w:val="00726D40"/>
    <w:rsid w:val="00776C13"/>
    <w:rsid w:val="00782D66"/>
    <w:rsid w:val="007872C3"/>
    <w:rsid w:val="00796435"/>
    <w:rsid w:val="007F1150"/>
    <w:rsid w:val="008012CA"/>
    <w:rsid w:val="008020F7"/>
    <w:rsid w:val="00845634"/>
    <w:rsid w:val="00871A06"/>
    <w:rsid w:val="00883B5A"/>
    <w:rsid w:val="008C2384"/>
    <w:rsid w:val="00961C48"/>
    <w:rsid w:val="00985FFB"/>
    <w:rsid w:val="009C3431"/>
    <w:rsid w:val="009D0C78"/>
    <w:rsid w:val="00A07B11"/>
    <w:rsid w:val="00A17E38"/>
    <w:rsid w:val="00A25080"/>
    <w:rsid w:val="00A43AA0"/>
    <w:rsid w:val="00AD1DC8"/>
    <w:rsid w:val="00B35F3A"/>
    <w:rsid w:val="00B95C62"/>
    <w:rsid w:val="00BB305D"/>
    <w:rsid w:val="00C82CDF"/>
    <w:rsid w:val="00C867CA"/>
    <w:rsid w:val="00CC336C"/>
    <w:rsid w:val="00CD1399"/>
    <w:rsid w:val="00D05CED"/>
    <w:rsid w:val="00D57B8C"/>
    <w:rsid w:val="00D70FB9"/>
    <w:rsid w:val="00DD4D53"/>
    <w:rsid w:val="00DE006D"/>
    <w:rsid w:val="00DF6378"/>
    <w:rsid w:val="00E545F2"/>
    <w:rsid w:val="00E55E88"/>
    <w:rsid w:val="00ED076A"/>
    <w:rsid w:val="00EE242D"/>
    <w:rsid w:val="00F75004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8099"/>
  <w15:chartTrackingRefBased/>
  <w15:docId w15:val="{B72B919F-E031-4166-B3A1-981414E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1B"/>
  </w:style>
  <w:style w:type="paragraph" w:styleId="Footer">
    <w:name w:val="footer"/>
    <w:basedOn w:val="Normal"/>
    <w:link w:val="Foot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1B"/>
  </w:style>
  <w:style w:type="character" w:styleId="Hyperlink">
    <w:name w:val="Hyperlink"/>
    <w:basedOn w:val="DefaultParagraphFont"/>
    <w:uiPriority w:val="99"/>
    <w:unhideWhenUsed/>
    <w:rsid w:val="001F3D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5F2"/>
    <w:pPr>
      <w:ind w:left="720"/>
      <w:contextualSpacing/>
    </w:pPr>
  </w:style>
  <w:style w:type="paragraph" w:styleId="NoSpacing">
    <w:name w:val="No Spacing"/>
    <w:uiPriority w:val="1"/>
    <w:qFormat/>
    <w:rsid w:val="00124A4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8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irb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cu.simona\Desktop\antet%20special%20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special sablon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Iancu</dc:creator>
  <cp:keywords/>
  <dc:description/>
  <cp:lastModifiedBy>Laura Noyemy Musat</cp:lastModifiedBy>
  <cp:revision>12</cp:revision>
  <cp:lastPrinted>2022-06-23T10:20:00Z</cp:lastPrinted>
  <dcterms:created xsi:type="dcterms:W3CDTF">2024-04-19T12:29:00Z</dcterms:created>
  <dcterms:modified xsi:type="dcterms:W3CDTF">2024-04-22T07:09:00Z</dcterms:modified>
</cp:coreProperties>
</file>