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0" w:type="dxa"/>
        <w:tblLook w:val="04A0" w:firstRow="1" w:lastRow="0" w:firstColumn="1" w:lastColumn="0" w:noHBand="0" w:noVBand="1"/>
      </w:tblPr>
      <w:tblGrid>
        <w:gridCol w:w="1660"/>
        <w:gridCol w:w="640"/>
        <w:gridCol w:w="1460"/>
        <w:gridCol w:w="5320"/>
      </w:tblGrid>
      <w:tr w:rsidR="000D3D4F" w:rsidRPr="000D3D4F" w14:paraId="4D1A46ED" w14:textId="77777777" w:rsidTr="000D3D4F">
        <w:trPr>
          <w:trHeight w:val="33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52E8" w14:textId="18273C33" w:rsidR="000D3D4F" w:rsidRPr="000D3D4F" w:rsidRDefault="000D3D4F" w:rsidP="000D3D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</w:tr>
      <w:tr w:rsidR="000D3D4F" w:rsidRPr="000D3D4F" w14:paraId="56A25B0E" w14:textId="77777777" w:rsidTr="000D3D4F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FD83B" w14:textId="77777777" w:rsidR="000D3D4F" w:rsidRPr="000D3D4F" w:rsidRDefault="000D3D4F" w:rsidP="000D3D4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70049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DAD9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60A5" w14:textId="77777777" w:rsidR="000D3D4F" w:rsidRPr="000D3D4F" w:rsidRDefault="000D3D4F" w:rsidP="000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54BAE7" w14:textId="77777777" w:rsidR="00A25080" w:rsidRDefault="00A25080" w:rsidP="00782D66">
      <w:pPr>
        <w:pStyle w:val="NoSpacing"/>
        <w:jc w:val="center"/>
        <w:rPr>
          <w:rFonts w:ascii="Trebuchet MS" w:hAnsi="Trebuchet MS"/>
          <w:b/>
        </w:rPr>
      </w:pPr>
    </w:p>
    <w:p w14:paraId="1C1A2AD4" w14:textId="5930967A" w:rsidR="00CC01B9" w:rsidRPr="00E34A92" w:rsidRDefault="00782D66" w:rsidP="00CC01B9">
      <w:pPr>
        <w:pStyle w:val="NoSpacing"/>
        <w:jc w:val="center"/>
        <w:rPr>
          <w:rFonts w:ascii="Trebuchet MS" w:hAnsi="Trebuchet MS"/>
          <w:b/>
        </w:rPr>
      </w:pPr>
      <w:r w:rsidRPr="00116F03">
        <w:rPr>
          <w:rFonts w:ascii="Trebuchet MS" w:hAnsi="Trebuchet MS"/>
          <w:b/>
        </w:rPr>
        <w:t xml:space="preserve">CERERE PENTRU EXERCITAREA </w:t>
      </w:r>
      <w:r w:rsidR="00CC01B9" w:rsidRPr="00E34A92">
        <w:rPr>
          <w:rFonts w:ascii="Trebuchet MS" w:hAnsi="Trebuchet MS"/>
          <w:b/>
        </w:rPr>
        <w:t>DREPTULUI LA RESTRICȚIONAREA PRELUCRĂRII</w:t>
      </w:r>
    </w:p>
    <w:p w14:paraId="47C1BB00" w14:textId="32E9C609" w:rsidR="00782D66" w:rsidRPr="00116F03" w:rsidRDefault="00782D66" w:rsidP="00782D66">
      <w:pPr>
        <w:pStyle w:val="NoSpacing"/>
        <w:jc w:val="center"/>
        <w:rPr>
          <w:rFonts w:ascii="Trebuchet MS" w:hAnsi="Trebuchet MS"/>
          <w:b/>
        </w:rPr>
      </w:pPr>
    </w:p>
    <w:p w14:paraId="6E2FC670" w14:textId="77777777" w:rsidR="00782D66" w:rsidRPr="00116F03" w:rsidRDefault="00782D66" w:rsidP="00782D66">
      <w:pPr>
        <w:pStyle w:val="NoSpacing"/>
        <w:jc w:val="both"/>
        <w:rPr>
          <w:rFonts w:ascii="Trebuchet MS" w:hAnsi="Trebuchet MS"/>
          <w:b/>
        </w:rPr>
      </w:pPr>
    </w:p>
    <w:p w14:paraId="39DCB5EB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633BBC54" w14:textId="77777777" w:rsidR="00782D66" w:rsidRPr="00116F03" w:rsidRDefault="00782D66" w:rsidP="00782D66">
      <w:pPr>
        <w:pStyle w:val="NoSpacing"/>
        <w:spacing w:line="276" w:lineRule="auto"/>
        <w:rPr>
          <w:rFonts w:ascii="Trebuchet MS" w:hAnsi="Trebuchet MS"/>
          <w:b/>
        </w:rPr>
      </w:pPr>
    </w:p>
    <w:p w14:paraId="60B84DE1" w14:textId="77777777" w:rsidR="007059B0" w:rsidRPr="00C648DA" w:rsidRDefault="007059B0" w:rsidP="007059B0">
      <w:pPr>
        <w:pStyle w:val="NoSpacing"/>
        <w:spacing w:line="360" w:lineRule="auto"/>
        <w:rPr>
          <w:rFonts w:ascii="Trebuchet MS" w:hAnsi="Trebuchet MS"/>
          <w:b/>
        </w:rPr>
      </w:pPr>
      <w:r w:rsidRPr="00C648DA">
        <w:rPr>
          <w:rFonts w:ascii="Trebuchet MS" w:hAnsi="Trebuchet MS"/>
          <w:b/>
        </w:rPr>
        <w:t>Către,</w:t>
      </w:r>
    </w:p>
    <w:p w14:paraId="50BE370E" w14:textId="77777777" w:rsidR="00CD7594" w:rsidRDefault="007059B0" w:rsidP="007059B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Calibri" w:hAnsi="Trebuchet MS" w:cs="Times New Roman"/>
          <w:b/>
          <w:lang w:val="ro-RO"/>
        </w:rPr>
      </w:pPr>
      <w:r w:rsidRPr="00C648DA">
        <w:rPr>
          <w:rFonts w:ascii="Trebuchet MS" w:eastAsia="Calibri" w:hAnsi="Trebuchet MS" w:cs="Times New Roman"/>
          <w:b/>
          <w:lang w:val="ro-RO"/>
        </w:rPr>
        <w:t xml:space="preserve">Organismul intermediar regional pentru Programe europene capital uman </w:t>
      </w:r>
    </w:p>
    <w:p w14:paraId="19909645" w14:textId="7ADECF28" w:rsidR="007059B0" w:rsidRPr="00C648DA" w:rsidRDefault="007059B0" w:rsidP="007059B0">
      <w:pPr>
        <w:tabs>
          <w:tab w:val="center" w:pos="4536"/>
          <w:tab w:val="right" w:pos="9072"/>
        </w:tabs>
        <w:spacing w:after="0" w:line="240" w:lineRule="auto"/>
        <w:rPr>
          <w:rFonts w:ascii="Trebuchet MS" w:eastAsia="Calibri" w:hAnsi="Trebuchet MS" w:cs="Times New Roman"/>
          <w:b/>
          <w:lang w:val="ro-RO"/>
        </w:rPr>
      </w:pPr>
      <w:r w:rsidRPr="00C648DA">
        <w:rPr>
          <w:rFonts w:ascii="Trebuchet MS" w:eastAsia="Calibri" w:hAnsi="Trebuchet MS" w:cs="Times New Roman"/>
          <w:b/>
          <w:lang w:val="ro-RO"/>
        </w:rPr>
        <w:t xml:space="preserve">Regiunea București-Ilfov </w:t>
      </w:r>
    </w:p>
    <w:p w14:paraId="5AE18D43" w14:textId="77777777" w:rsidR="007059B0" w:rsidRPr="00C648DA" w:rsidRDefault="007059B0" w:rsidP="007059B0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b/>
          <w:bCs/>
          <w:lang w:eastAsia="en-GB"/>
        </w:rPr>
      </w:pP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Bulevardul</w:t>
      </w:r>
      <w:proofErr w:type="spellEnd"/>
      <w:r w:rsidRPr="00C648DA">
        <w:rPr>
          <w:rFonts w:ascii="Trebuchet MS" w:eastAsia="Times New Roman" w:hAnsi="Trebuchet MS" w:cstheme="minorHAnsi"/>
          <w:b/>
          <w:bCs/>
          <w:lang w:eastAsia="en-GB"/>
        </w:rPr>
        <w:t xml:space="preserve"> Carol I, nr. 34 – 36, </w:t>
      </w: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etaj</w:t>
      </w:r>
      <w:proofErr w:type="spellEnd"/>
      <w:r w:rsidRPr="00C648DA">
        <w:rPr>
          <w:rFonts w:ascii="Trebuchet MS" w:eastAsia="Times New Roman" w:hAnsi="Trebuchet MS" w:cstheme="minorHAnsi"/>
          <w:b/>
          <w:bCs/>
          <w:lang w:eastAsia="en-GB"/>
        </w:rPr>
        <w:t xml:space="preserve"> 11, sector 2, cod postal 020922, </w:t>
      </w:r>
      <w:proofErr w:type="spellStart"/>
      <w:r w:rsidRPr="00C648DA">
        <w:rPr>
          <w:rFonts w:ascii="Trebuchet MS" w:eastAsia="Times New Roman" w:hAnsi="Trebuchet MS" w:cstheme="minorHAnsi"/>
          <w:b/>
          <w:bCs/>
          <w:lang w:eastAsia="en-GB"/>
        </w:rPr>
        <w:t>București</w:t>
      </w:r>
      <w:proofErr w:type="spellEnd"/>
    </w:p>
    <w:p w14:paraId="16D5D84B" w14:textId="19F52606" w:rsidR="00782D66" w:rsidRPr="00116F03" w:rsidRDefault="00000000" w:rsidP="007059B0">
      <w:pPr>
        <w:tabs>
          <w:tab w:val="center" w:pos="4536"/>
          <w:tab w:val="right" w:pos="9072"/>
        </w:tabs>
        <w:spacing w:after="0" w:line="240" w:lineRule="auto"/>
        <w:rPr>
          <w:rFonts w:eastAsia="Trebuchet MS"/>
          <w:lang w:val="ro-RO"/>
        </w:rPr>
      </w:pPr>
      <w:hyperlink r:id="rId7" w:history="1">
        <w:r w:rsidR="007059B0" w:rsidRPr="00C648DA">
          <w:rPr>
            <w:rStyle w:val="Hyperlink"/>
            <w:rFonts w:ascii="Trebuchet MS" w:eastAsia="Trebuchet MS" w:hAnsi="Trebuchet MS"/>
            <w:lang w:val="ro-RO"/>
          </w:rPr>
          <w:t>http://oirbi.ro</w:t>
        </w:r>
      </w:hyperlink>
    </w:p>
    <w:p w14:paraId="24D76B6C" w14:textId="77777777" w:rsidR="00782D66" w:rsidRPr="00116F03" w:rsidRDefault="00782D66" w:rsidP="00782D66">
      <w:pPr>
        <w:pStyle w:val="NoSpacing"/>
        <w:spacing w:line="276" w:lineRule="auto"/>
        <w:rPr>
          <w:rFonts w:ascii="Trebuchet MS" w:hAnsi="Trebuchet MS"/>
          <w:b/>
        </w:rPr>
      </w:pPr>
    </w:p>
    <w:p w14:paraId="7740CE38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0F74C73E" w14:textId="421A807B" w:rsidR="00B65B75" w:rsidRPr="00E34A92" w:rsidRDefault="00B65B75" w:rsidP="00B65B75">
      <w:pPr>
        <w:pStyle w:val="NoSpacing"/>
        <w:spacing w:line="360" w:lineRule="auto"/>
        <w:jc w:val="both"/>
        <w:rPr>
          <w:rFonts w:ascii="Trebuchet MS" w:hAnsi="Trebuchet MS"/>
        </w:rPr>
      </w:pPr>
      <w:r w:rsidRPr="00E34A92">
        <w:rPr>
          <w:rFonts w:ascii="Trebuchet MS" w:hAnsi="Trebuchet MS"/>
        </w:rPr>
        <w:t>Subsemnatul/Subsemnata</w:t>
      </w:r>
      <w:r>
        <w:rPr>
          <w:rFonts w:ascii="Trebuchet MS" w:hAnsi="Trebuchet MS"/>
        </w:rPr>
        <w:t>,</w:t>
      </w:r>
      <w:r w:rsidRPr="00E34A92">
        <w:rPr>
          <w:rFonts w:ascii="Trebuchet MS" w:hAnsi="Trebuchet MS"/>
        </w:rPr>
        <w:t xml:space="preserve"> ______________________________ (numele și prenumele)</w:t>
      </w:r>
      <w:r>
        <w:rPr>
          <w:rFonts w:ascii="Trebuchet MS" w:hAnsi="Trebuchet MS"/>
        </w:rPr>
        <w:t>,</w:t>
      </w:r>
      <w:r w:rsidRPr="00E34A92">
        <w:rPr>
          <w:rFonts w:ascii="Trebuchet MS" w:hAnsi="Trebuchet MS"/>
        </w:rPr>
        <w:t xml:space="preserve"> cu domiciliul/reședința în ___________________, str. ___________________, nr. _________, bl. ___________, sc. __________, ap. ___________, județul/sectorul ___________________, adresa de e-mail ______________________________, în temeiul art. 18 din </w:t>
      </w:r>
      <w:r w:rsidRPr="00BC718E">
        <w:rPr>
          <w:rFonts w:ascii="Trebuchet MS" w:hAnsi="Trebuchet MS"/>
          <w:b/>
          <w:bCs/>
          <w:i/>
        </w:rPr>
        <w:t>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</w:t>
      </w:r>
      <w:r w:rsidRPr="00E34A92">
        <w:rPr>
          <w:rFonts w:ascii="Trebuchet MS" w:hAnsi="Trebuchet MS"/>
        </w:rPr>
        <w:t>, vă rog să dispuneți măsurile pentru restricționarea prelucrării datelor cu caracter personal care mă privesc: __________________</w:t>
      </w:r>
      <w:r w:rsidRPr="00E34A92">
        <w:rPr>
          <w:rFonts w:ascii="Trebuchet MS" w:hAnsi="Trebuchet MS"/>
          <w:vertAlign w:val="superscript"/>
        </w:rPr>
        <w:t>1</w:t>
      </w:r>
      <w:r w:rsidRPr="00E34A92">
        <w:rPr>
          <w:rFonts w:ascii="Trebuchet MS" w:hAnsi="Trebuchet MS"/>
        </w:rPr>
        <w:t xml:space="preserve">, din următoarele motive: __________________________ </w:t>
      </w:r>
      <w:r w:rsidRPr="00E34A92">
        <w:rPr>
          <w:rFonts w:ascii="Trebuchet MS" w:hAnsi="Trebuchet MS"/>
          <w:vertAlign w:val="superscript"/>
        </w:rPr>
        <w:t>2</w:t>
      </w:r>
      <w:r w:rsidRPr="00E34A92">
        <w:rPr>
          <w:rFonts w:ascii="Trebuchet MS" w:hAnsi="Trebuchet MS"/>
        </w:rPr>
        <w:t>.</w:t>
      </w:r>
    </w:p>
    <w:p w14:paraId="0E0C5657" w14:textId="77777777" w:rsidR="00B65B75" w:rsidRPr="00E34A92" w:rsidRDefault="00B65B75" w:rsidP="00B65B75">
      <w:pPr>
        <w:pStyle w:val="NoSpacing"/>
        <w:spacing w:line="360" w:lineRule="auto"/>
        <w:jc w:val="both"/>
        <w:rPr>
          <w:rFonts w:ascii="Trebuchet MS" w:hAnsi="Trebuchet MS"/>
        </w:rPr>
      </w:pPr>
    </w:p>
    <w:p w14:paraId="0A58FFA8" w14:textId="77777777" w:rsidR="00B65B75" w:rsidRPr="00E34A92" w:rsidRDefault="00B65B75" w:rsidP="00B65B75">
      <w:pPr>
        <w:pStyle w:val="NoSpacing"/>
        <w:spacing w:line="360" w:lineRule="auto"/>
        <w:jc w:val="both"/>
        <w:rPr>
          <w:rFonts w:ascii="Trebuchet MS" w:hAnsi="Trebuchet MS"/>
        </w:rPr>
      </w:pPr>
      <w:r w:rsidRPr="00E34A92">
        <w:rPr>
          <w:rFonts w:ascii="Trebuchet MS" w:hAnsi="Trebuchet MS"/>
        </w:rPr>
        <w:t>Față de cele de mai sus, vă rog să dispuneți ca informațiile privind măsurile luate potrivit solicitării formulate să-mi fie comunicate la adresa de poștă electronică: ____________________________</w:t>
      </w:r>
      <w:r>
        <w:rPr>
          <w:rFonts w:ascii="Trebuchet MS" w:hAnsi="Trebuchet MS"/>
        </w:rPr>
        <w:t>_______</w:t>
      </w:r>
      <w:r w:rsidRPr="00E34A92">
        <w:rPr>
          <w:rFonts w:ascii="Trebuchet MS" w:hAnsi="Trebuchet MS"/>
        </w:rPr>
        <w:t>.</w:t>
      </w:r>
    </w:p>
    <w:p w14:paraId="7046E813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6B420454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5EAD0C37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2FBA8401" w14:textId="400E6209" w:rsidR="00782D66" w:rsidRPr="00116F03" w:rsidRDefault="00782D66" w:rsidP="00782D66">
      <w:pPr>
        <w:pStyle w:val="NoSpacing"/>
        <w:ind w:left="720"/>
        <w:rPr>
          <w:rFonts w:ascii="Trebuchet MS" w:hAnsi="Trebuchet MS"/>
        </w:rPr>
      </w:pPr>
      <w:r w:rsidRPr="00116F03">
        <w:rPr>
          <w:rFonts w:ascii="Trebuchet MS" w:hAnsi="Trebuchet MS"/>
        </w:rPr>
        <w:t>Data</w:t>
      </w:r>
      <w:r w:rsidR="00A17E38">
        <w:rPr>
          <w:rFonts w:ascii="Trebuchet MS" w:hAnsi="Trebuchet MS"/>
        </w:rPr>
        <w:t>:</w:t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 w:rsidRPr="00116F03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17184">
        <w:rPr>
          <w:rFonts w:ascii="Trebuchet MS" w:hAnsi="Trebuchet MS"/>
        </w:rPr>
        <w:t xml:space="preserve">                     </w:t>
      </w:r>
      <w:r w:rsidRPr="00116F03">
        <w:rPr>
          <w:rFonts w:ascii="Trebuchet MS" w:hAnsi="Trebuchet MS"/>
        </w:rPr>
        <w:t>Semnătura</w:t>
      </w:r>
      <w:r w:rsidR="00A17E38">
        <w:rPr>
          <w:rFonts w:ascii="Trebuchet MS" w:hAnsi="Trebuchet MS"/>
        </w:rPr>
        <w:t>:</w:t>
      </w:r>
    </w:p>
    <w:p w14:paraId="2166F507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05D2DF25" w14:textId="77777777" w:rsidR="00782D66" w:rsidRPr="00116F03" w:rsidRDefault="00782D66" w:rsidP="00782D66">
      <w:pPr>
        <w:pStyle w:val="NoSpacing"/>
        <w:rPr>
          <w:rFonts w:ascii="Trebuchet MS" w:hAnsi="Trebuchet MS"/>
        </w:rPr>
      </w:pPr>
    </w:p>
    <w:p w14:paraId="05C73A81" w14:textId="77777777" w:rsidR="00782D66" w:rsidRDefault="00782D66" w:rsidP="00782D66">
      <w:pPr>
        <w:pStyle w:val="NoSpacing"/>
        <w:tabs>
          <w:tab w:val="left" w:pos="6735"/>
        </w:tabs>
        <w:rPr>
          <w:rFonts w:ascii="Trebuchet MS" w:hAnsi="Trebuchet MS"/>
        </w:rPr>
      </w:pPr>
    </w:p>
    <w:p w14:paraId="471C12D9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1B0BDA36" w14:textId="77777777" w:rsidR="00782D66" w:rsidRDefault="00782D66" w:rsidP="00782D66">
      <w:pPr>
        <w:pStyle w:val="NoSpacing"/>
        <w:rPr>
          <w:rFonts w:ascii="Trebuchet MS" w:hAnsi="Trebuchet MS"/>
        </w:rPr>
      </w:pPr>
    </w:p>
    <w:p w14:paraId="5A560D4B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2F216521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17F9296A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12E60133" w14:textId="77777777" w:rsidR="007059B0" w:rsidRDefault="007059B0" w:rsidP="00782D66">
      <w:pPr>
        <w:pStyle w:val="NoSpacing"/>
        <w:rPr>
          <w:rFonts w:ascii="Trebuchet MS" w:hAnsi="Trebuchet MS"/>
        </w:rPr>
      </w:pPr>
    </w:p>
    <w:p w14:paraId="02DC9F79" w14:textId="77777777" w:rsidR="007059B0" w:rsidRPr="00116F03" w:rsidRDefault="007059B0" w:rsidP="00782D66">
      <w:pPr>
        <w:pStyle w:val="NoSpacing"/>
        <w:rPr>
          <w:rFonts w:ascii="Trebuchet MS" w:hAnsi="Trebuchet MS"/>
        </w:rPr>
      </w:pPr>
    </w:p>
    <w:p w14:paraId="03FDE8E0" w14:textId="77777777" w:rsidR="00B65B75" w:rsidRPr="00E34A92" w:rsidRDefault="00B65B75" w:rsidP="00B65B75">
      <w:pPr>
        <w:pStyle w:val="NoSpacing"/>
        <w:rPr>
          <w:rFonts w:ascii="Trebuchet MS" w:hAnsi="Trebuchet MS"/>
          <w:sz w:val="18"/>
          <w:szCs w:val="18"/>
        </w:rPr>
      </w:pPr>
      <w:r w:rsidRPr="00E34A92">
        <w:rPr>
          <w:rFonts w:ascii="Trebuchet MS" w:hAnsi="Trebuchet MS"/>
          <w:sz w:val="18"/>
          <w:szCs w:val="18"/>
          <w:vertAlign w:val="superscript"/>
        </w:rPr>
        <w:t>1</w:t>
      </w:r>
      <w:r w:rsidRPr="00E34A92">
        <w:rPr>
          <w:rFonts w:ascii="Trebuchet MS" w:hAnsi="Trebuchet MS"/>
          <w:sz w:val="18"/>
          <w:szCs w:val="18"/>
        </w:rPr>
        <w:t xml:space="preserve"> Se enumeră datele cu caracter personal vizate.</w:t>
      </w:r>
    </w:p>
    <w:p w14:paraId="3EDB82F6" w14:textId="77777777" w:rsidR="00B65B75" w:rsidRPr="00E34A92" w:rsidRDefault="00B65B75" w:rsidP="00B65B75">
      <w:pPr>
        <w:pStyle w:val="NoSpacing"/>
        <w:rPr>
          <w:rFonts w:ascii="Trebuchet MS" w:hAnsi="Trebuchet MS"/>
          <w:sz w:val="18"/>
          <w:szCs w:val="18"/>
        </w:rPr>
      </w:pPr>
      <w:r w:rsidRPr="00E34A92">
        <w:rPr>
          <w:rFonts w:ascii="Trebuchet MS" w:hAnsi="Trebuchet MS"/>
          <w:sz w:val="18"/>
          <w:szCs w:val="18"/>
          <w:vertAlign w:val="superscript"/>
        </w:rPr>
        <w:t>2</w:t>
      </w:r>
      <w:r w:rsidRPr="00E34A92">
        <w:rPr>
          <w:rFonts w:ascii="Trebuchet MS" w:hAnsi="Trebuchet MS"/>
          <w:sz w:val="18"/>
          <w:szCs w:val="18"/>
        </w:rPr>
        <w:t xml:space="preserve"> Se enumeră motivele întemeiate și legitime legate de situația sa particulară.</w:t>
      </w:r>
    </w:p>
    <w:p w14:paraId="26570FA1" w14:textId="77777777" w:rsidR="008012CA" w:rsidRPr="0020510C" w:rsidRDefault="008012CA" w:rsidP="00B65B75"/>
    <w:sectPr w:rsidR="008012CA" w:rsidRPr="0020510C" w:rsidSect="00725AA4">
      <w:headerReference w:type="default" r:id="rId8"/>
      <w:footerReference w:type="default" r:id="rId9"/>
      <w:headerReference w:type="first" r:id="rId10"/>
      <w:pgSz w:w="11907" w:h="16840" w:code="9"/>
      <w:pgMar w:top="1440" w:right="1440" w:bottom="63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00DAF" w14:textId="77777777" w:rsidR="00725AA4" w:rsidRDefault="00725AA4" w:rsidP="00493A1B">
      <w:pPr>
        <w:spacing w:after="0" w:line="240" w:lineRule="auto"/>
      </w:pPr>
      <w:r>
        <w:separator/>
      </w:r>
    </w:p>
  </w:endnote>
  <w:endnote w:type="continuationSeparator" w:id="0">
    <w:p w14:paraId="6E43BFA0" w14:textId="77777777" w:rsidR="00725AA4" w:rsidRDefault="00725AA4" w:rsidP="0049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546925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34EC1A30" w14:textId="39F248B6" w:rsidR="00D05CED" w:rsidRDefault="00D05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528DB" w14:textId="77777777" w:rsidR="00D05CED" w:rsidRDefault="00D05CED" w:rsidP="00D05C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EECE0E" w14:textId="77777777" w:rsidR="00725AA4" w:rsidRDefault="00725AA4" w:rsidP="00493A1B">
      <w:pPr>
        <w:spacing w:after="0" w:line="240" w:lineRule="auto"/>
      </w:pPr>
      <w:r>
        <w:separator/>
      </w:r>
    </w:p>
  </w:footnote>
  <w:footnote w:type="continuationSeparator" w:id="0">
    <w:p w14:paraId="5AAAFC9F" w14:textId="77777777" w:rsidR="00725AA4" w:rsidRDefault="00725AA4" w:rsidP="0049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47C21" w14:textId="77777777" w:rsidR="00493A1B" w:rsidRPr="00D70FB9" w:rsidRDefault="00493A1B" w:rsidP="00DE00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374B3" w14:textId="5FE97888" w:rsidR="00DE006D" w:rsidRDefault="00DE006D" w:rsidP="00DE006D">
    <w:pPr>
      <w:pStyle w:val="Header"/>
    </w:pPr>
    <w:r w:rsidRPr="003D2FD7">
      <w:rPr>
        <w:rFonts w:ascii="Trebuchet MS" w:hAnsi="Trebuchet MS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BC5D2C" wp14:editId="3F91C2A5">
          <wp:simplePos x="0" y="0"/>
          <wp:positionH relativeFrom="column">
            <wp:posOffset>-308346</wp:posOffset>
          </wp:positionH>
          <wp:positionV relativeFrom="paragraph">
            <wp:posOffset>86995</wp:posOffset>
          </wp:positionV>
          <wp:extent cx="923925" cy="923925"/>
          <wp:effectExtent l="0" t="0" r="9525" b="9525"/>
          <wp:wrapNone/>
          <wp:docPr id="1426737475" name="Picture 17" descr="C:\Users\nicusor.simion\AppData\Local\Microsoft\Windows\INetCache\Content.Word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usor.simion\AppData\Local\Microsoft\Windows\INetCache\Content.Word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7FF33" w14:textId="0E655138" w:rsidR="00DE006D" w:rsidRPr="008025D4" w:rsidRDefault="00DE006D" w:rsidP="00ED076A">
    <w:pPr>
      <w:spacing w:after="0" w:line="240" w:lineRule="auto"/>
      <w:ind w:left="1440" w:right="4"/>
      <w:jc w:val="center"/>
      <w:rPr>
        <w:rFonts w:ascii="Trebuchet MS" w:hAnsi="Trebuchet MS"/>
        <w:b/>
        <w:bCs/>
        <w:noProof/>
        <w:sz w:val="28"/>
        <w:szCs w:val="28"/>
      </w:rPr>
    </w:pPr>
    <w:r w:rsidRPr="009D0C78">
      <w:rPr>
        <w:rFonts w:ascii="Trajan Pro" w:hAnsi="Trajan Pro"/>
        <w:b/>
        <w:bCs/>
        <w:noProof/>
        <w:sz w:val="28"/>
        <w:szCs w:val="28"/>
      </w:rPr>
      <w:t>MINISTERUL INVESTIȚIILOR ȘI PROIECTELOR EUROPENE</w:t>
    </w:r>
  </w:p>
  <w:p w14:paraId="7B362FAD" w14:textId="7AD57EB0" w:rsidR="00DE006D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ORGANISMUL INTERMEDIAR REGIONAL</w:t>
    </w:r>
    <w:r>
      <w:rPr>
        <w:rFonts w:ascii="Trajan Pro" w:hAnsi="Trajan Pro"/>
        <w:b/>
        <w:noProof/>
        <w:lang w:val="ro-RO"/>
      </w:rPr>
      <w:t xml:space="preserve"> </w:t>
    </w:r>
    <w:r w:rsidRPr="009D0C78">
      <w:rPr>
        <w:rFonts w:ascii="Trajan Pro" w:hAnsi="Trajan Pro"/>
        <w:b/>
        <w:noProof/>
        <w:lang w:val="ro-RO"/>
      </w:rPr>
      <w:t>PENTRU</w:t>
    </w:r>
  </w:p>
  <w:p w14:paraId="68CFEC1E" w14:textId="77777777" w:rsidR="00DE006D" w:rsidRPr="009D0C78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PROGRAME</w:t>
    </w:r>
    <w:r>
      <w:rPr>
        <w:rFonts w:ascii="Trajan Pro" w:hAnsi="Trajan Pro"/>
        <w:b/>
        <w:noProof/>
        <w:lang w:val="ro-RO"/>
      </w:rPr>
      <w:t xml:space="preserve"> EUROPENE</w:t>
    </w:r>
    <w:r w:rsidRPr="009D0C78">
      <w:rPr>
        <w:rFonts w:ascii="Trajan Pro" w:hAnsi="Trajan Pro"/>
        <w:b/>
        <w:noProof/>
        <w:lang w:val="ro-RO"/>
      </w:rPr>
      <w:t xml:space="preserve"> CAPITAL UMAN</w:t>
    </w:r>
  </w:p>
  <w:p w14:paraId="0BA226E0" w14:textId="77777777" w:rsidR="00DE006D" w:rsidRPr="009D0C78" w:rsidRDefault="00DE006D" w:rsidP="00ED076A">
    <w:pPr>
      <w:spacing w:after="0" w:line="240" w:lineRule="auto"/>
      <w:ind w:left="1080" w:right="4"/>
      <w:jc w:val="center"/>
      <w:rPr>
        <w:rFonts w:ascii="Trajan Pro" w:hAnsi="Trajan Pro"/>
        <w:b/>
        <w:noProof/>
        <w:lang w:val="ro-RO"/>
      </w:rPr>
    </w:pPr>
    <w:r w:rsidRPr="009D0C78">
      <w:rPr>
        <w:rFonts w:ascii="Trajan Pro" w:hAnsi="Trajan Pro"/>
        <w:b/>
        <w:noProof/>
        <w:lang w:val="ro-RO"/>
      </w:rPr>
      <w:t>REGIUNEA BUCUREȘTI – ILFOV</w:t>
    </w:r>
  </w:p>
  <w:p w14:paraId="44FD851A" w14:textId="77777777" w:rsidR="00DE006D" w:rsidRDefault="00DE006D" w:rsidP="00DE00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70018"/>
    <w:multiLevelType w:val="hybridMultilevel"/>
    <w:tmpl w:val="7160DA0C"/>
    <w:lvl w:ilvl="0" w:tplc="A2B2F576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5E9F40E4"/>
    <w:multiLevelType w:val="hybridMultilevel"/>
    <w:tmpl w:val="DD00F626"/>
    <w:lvl w:ilvl="0" w:tplc="92D2F1D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60106703">
    <w:abstractNumId w:val="1"/>
  </w:num>
  <w:num w:numId="2" w16cid:durableId="177039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7C"/>
    <w:rsid w:val="000217C8"/>
    <w:rsid w:val="00034058"/>
    <w:rsid w:val="000537C0"/>
    <w:rsid w:val="000C0507"/>
    <w:rsid w:val="000D3D4F"/>
    <w:rsid w:val="000E282F"/>
    <w:rsid w:val="0011226C"/>
    <w:rsid w:val="00124A4A"/>
    <w:rsid w:val="00133603"/>
    <w:rsid w:val="001D65E8"/>
    <w:rsid w:val="001F3D58"/>
    <w:rsid w:val="0020510C"/>
    <w:rsid w:val="00221D5F"/>
    <w:rsid w:val="00280DEA"/>
    <w:rsid w:val="0029111B"/>
    <w:rsid w:val="00296E3D"/>
    <w:rsid w:val="00324617"/>
    <w:rsid w:val="003D2FD7"/>
    <w:rsid w:val="00415223"/>
    <w:rsid w:val="00493A1B"/>
    <w:rsid w:val="00526217"/>
    <w:rsid w:val="0053487C"/>
    <w:rsid w:val="005B2BDB"/>
    <w:rsid w:val="005D0811"/>
    <w:rsid w:val="005F4346"/>
    <w:rsid w:val="00617184"/>
    <w:rsid w:val="006311AC"/>
    <w:rsid w:val="006740A7"/>
    <w:rsid w:val="00681777"/>
    <w:rsid w:val="006D6787"/>
    <w:rsid w:val="007059B0"/>
    <w:rsid w:val="00705C13"/>
    <w:rsid w:val="00725AA4"/>
    <w:rsid w:val="00776C13"/>
    <w:rsid w:val="00782D66"/>
    <w:rsid w:val="007872C3"/>
    <w:rsid w:val="00796435"/>
    <w:rsid w:val="007F1150"/>
    <w:rsid w:val="008012CA"/>
    <w:rsid w:val="008020F7"/>
    <w:rsid w:val="00845634"/>
    <w:rsid w:val="00871A06"/>
    <w:rsid w:val="00883B5A"/>
    <w:rsid w:val="008C2384"/>
    <w:rsid w:val="00961C48"/>
    <w:rsid w:val="00985FFB"/>
    <w:rsid w:val="009C3431"/>
    <w:rsid w:val="009D0C78"/>
    <w:rsid w:val="00A07B11"/>
    <w:rsid w:val="00A17E38"/>
    <w:rsid w:val="00A25080"/>
    <w:rsid w:val="00A43AA0"/>
    <w:rsid w:val="00B35F3A"/>
    <w:rsid w:val="00B65B75"/>
    <w:rsid w:val="00B95C62"/>
    <w:rsid w:val="00BB305D"/>
    <w:rsid w:val="00BC718E"/>
    <w:rsid w:val="00C82CDF"/>
    <w:rsid w:val="00C867CA"/>
    <w:rsid w:val="00CC01B9"/>
    <w:rsid w:val="00CC336C"/>
    <w:rsid w:val="00CD1399"/>
    <w:rsid w:val="00CD7594"/>
    <w:rsid w:val="00D05CED"/>
    <w:rsid w:val="00D57B8C"/>
    <w:rsid w:val="00D70FB9"/>
    <w:rsid w:val="00DE006D"/>
    <w:rsid w:val="00E545F2"/>
    <w:rsid w:val="00E55E88"/>
    <w:rsid w:val="00ED076A"/>
    <w:rsid w:val="00EE242D"/>
    <w:rsid w:val="00F75004"/>
    <w:rsid w:val="00FA56AA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18099"/>
  <w15:chartTrackingRefBased/>
  <w15:docId w15:val="{B72B919F-E031-4166-B3A1-981414EB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1B"/>
  </w:style>
  <w:style w:type="paragraph" w:styleId="Footer">
    <w:name w:val="footer"/>
    <w:basedOn w:val="Normal"/>
    <w:link w:val="FooterChar"/>
    <w:uiPriority w:val="99"/>
    <w:unhideWhenUsed/>
    <w:rsid w:val="0049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1B"/>
  </w:style>
  <w:style w:type="character" w:styleId="Hyperlink">
    <w:name w:val="Hyperlink"/>
    <w:basedOn w:val="DefaultParagraphFont"/>
    <w:uiPriority w:val="99"/>
    <w:unhideWhenUsed/>
    <w:rsid w:val="001F3D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5F2"/>
    <w:pPr>
      <w:ind w:left="720"/>
      <w:contextualSpacing/>
    </w:pPr>
  </w:style>
  <w:style w:type="paragraph" w:styleId="NoSpacing">
    <w:name w:val="No Spacing"/>
    <w:uiPriority w:val="1"/>
    <w:qFormat/>
    <w:rsid w:val="00124A4A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85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irbi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cu.simona\Desktop\antet%20special%20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special sablon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Iancu</dc:creator>
  <cp:keywords/>
  <dc:description/>
  <cp:lastModifiedBy>Laura Noyemy Musat</cp:lastModifiedBy>
  <cp:revision>5</cp:revision>
  <cp:lastPrinted>2022-06-23T10:20:00Z</cp:lastPrinted>
  <dcterms:created xsi:type="dcterms:W3CDTF">2024-04-19T12:35:00Z</dcterms:created>
  <dcterms:modified xsi:type="dcterms:W3CDTF">2024-04-22T09:00:00Z</dcterms:modified>
</cp:coreProperties>
</file>